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487"/>
        <w:gridCol w:w="3212"/>
        <w:gridCol w:w="2085"/>
        <w:gridCol w:w="3006"/>
      </w:tblGrid>
      <w:tr w:rsidR="004E6ED3" w:rsidRPr="001C09BA" w14:paraId="4F5A2589" w14:textId="77777777" w:rsidTr="005E10D9">
        <w:tc>
          <w:tcPr>
            <w:tcW w:w="2487" w:type="dxa"/>
            <w:shd w:val="clear" w:color="auto" w:fill="F2F2F2" w:themeFill="background1" w:themeFillShade="F2"/>
          </w:tcPr>
          <w:p w14:paraId="03EADE56" w14:textId="77777777" w:rsidR="004E6ED3" w:rsidRPr="00054833" w:rsidRDefault="00745F3C" w:rsidP="004E6ED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7130695"/>
                <w:placeholder>
                  <w:docPart w:val="7272D379FC3B4E689FB496244581CCBB"/>
                </w:placeholder>
                <w:temporary/>
                <w:showingPlcHdr/>
                <w15:appearance w15:val="hidden"/>
              </w:sdtPr>
              <w:sdtEndPr/>
              <w:sdtContent>
                <w:r w:rsidR="004E6ED3" w:rsidRPr="00054833">
                  <w:rPr>
                    <w:rFonts w:asciiTheme="minorHAnsi" w:hAnsiTheme="minorHAnsi" w:cstheme="minorHAnsi"/>
                    <w:sz w:val="22"/>
                    <w:szCs w:val="22"/>
                  </w:rPr>
                  <w:t>Job Title</w:t>
                </w:r>
              </w:sdtContent>
            </w:sdt>
            <w:r w:rsidR="004E6ED3" w:rsidRPr="00054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12" w:type="dxa"/>
          </w:tcPr>
          <w:p w14:paraId="6460408A" w14:textId="77777777" w:rsidR="004E6ED3" w:rsidRPr="00C24D27" w:rsidRDefault="006939C6" w:rsidP="004E6E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Tier 2 </w:t>
            </w:r>
            <w:r w:rsidR="00597DEA">
              <w:rPr>
                <w:b/>
                <w:sz w:val="28"/>
                <w:szCs w:val="28"/>
              </w:rPr>
              <w:t>Technical Customer Support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5B98C9EB" w14:textId="77777777" w:rsidR="004E6ED3" w:rsidRPr="001C09BA" w:rsidRDefault="004E6ED3" w:rsidP="004E6ED3">
            <w:pPr>
              <w:pStyle w:val="Heading2"/>
            </w:pPr>
          </w:p>
        </w:tc>
        <w:tc>
          <w:tcPr>
            <w:tcW w:w="3006" w:type="dxa"/>
          </w:tcPr>
          <w:p w14:paraId="0F8729C5" w14:textId="77777777" w:rsidR="004E6ED3" w:rsidRPr="001C09BA" w:rsidRDefault="004E6ED3" w:rsidP="004E6ED3"/>
        </w:tc>
      </w:tr>
      <w:tr w:rsidR="004E6ED3" w:rsidRPr="001C09BA" w14:paraId="0045FBD6" w14:textId="77777777" w:rsidTr="005E10D9">
        <w:trPr>
          <w:trHeight w:val="78"/>
        </w:trPr>
        <w:tc>
          <w:tcPr>
            <w:tcW w:w="2487" w:type="dxa"/>
            <w:shd w:val="clear" w:color="auto" w:fill="F2F2F2" w:themeFill="background1" w:themeFillShade="F2"/>
          </w:tcPr>
          <w:p w14:paraId="505ED0BC" w14:textId="77777777" w:rsidR="004E6ED3" w:rsidRPr="00054833" w:rsidRDefault="00745F3C" w:rsidP="004E6ED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4848460"/>
                <w:placeholder>
                  <w:docPart w:val="28027BF5F7C246C8A782794482506AD4"/>
                </w:placeholder>
                <w:temporary/>
                <w:showingPlcHdr/>
                <w15:appearance w15:val="hidden"/>
              </w:sdtPr>
              <w:sdtEndPr/>
              <w:sdtContent>
                <w:r w:rsidR="004E6ED3" w:rsidRPr="00054833">
                  <w:rPr>
                    <w:rFonts w:asciiTheme="minorHAnsi" w:hAnsiTheme="minorHAnsi" w:cstheme="minorHAnsi"/>
                    <w:sz w:val="22"/>
                    <w:szCs w:val="22"/>
                  </w:rPr>
                  <w:t>Location</w:t>
                </w:r>
              </w:sdtContent>
            </w:sdt>
            <w:r w:rsidR="004E6ED3" w:rsidRPr="00054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12" w:type="dxa"/>
          </w:tcPr>
          <w:p w14:paraId="607A9F93" w14:textId="77777777" w:rsidR="004E6ED3" w:rsidRPr="001C09BA" w:rsidRDefault="00597DEA" w:rsidP="004E6ED3">
            <w:r>
              <w:t xml:space="preserve">Frisco </w:t>
            </w:r>
            <w:r w:rsidR="004E6ED3">
              <w:t>CO</w:t>
            </w:r>
            <w:r>
              <w:t xml:space="preserve"> or Steamboat Springs CO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5B48BE17" w14:textId="77777777" w:rsidR="004E6ED3" w:rsidRPr="001C09BA" w:rsidRDefault="00745F3C" w:rsidP="004E6ED3">
            <w:pPr>
              <w:pStyle w:val="Heading2"/>
            </w:pPr>
            <w:sdt>
              <w:sdtPr>
                <w:id w:val="1223096936"/>
                <w:placeholder>
                  <w:docPart w:val="623537D5856A4CC3AFC7AB8BB0DE7376"/>
                </w:placeholder>
                <w:temporary/>
                <w:showingPlcHdr/>
                <w15:appearance w15:val="hidden"/>
              </w:sdtPr>
              <w:sdtEndPr/>
              <w:sdtContent>
                <w:r w:rsidR="004E6ED3" w:rsidRPr="001C09BA">
                  <w:t>Travel Required</w:t>
                </w:r>
              </w:sdtContent>
            </w:sdt>
            <w:r w:rsidR="004E6ED3" w:rsidRPr="001C09BA">
              <w:t>:</w:t>
            </w:r>
          </w:p>
        </w:tc>
        <w:tc>
          <w:tcPr>
            <w:tcW w:w="3006" w:type="dxa"/>
          </w:tcPr>
          <w:p w14:paraId="10B16395" w14:textId="77777777" w:rsidR="004E6ED3" w:rsidRPr="001C09BA" w:rsidRDefault="00597DEA" w:rsidP="004E6ED3">
            <w:r>
              <w:t xml:space="preserve">Yes </w:t>
            </w:r>
          </w:p>
        </w:tc>
      </w:tr>
      <w:tr w:rsidR="004E6ED3" w:rsidRPr="001C09BA" w14:paraId="0FF35B78" w14:textId="77777777" w:rsidTr="005E10D9">
        <w:tc>
          <w:tcPr>
            <w:tcW w:w="2487" w:type="dxa"/>
            <w:shd w:val="clear" w:color="auto" w:fill="F2F2F2" w:themeFill="background1" w:themeFillShade="F2"/>
          </w:tcPr>
          <w:p w14:paraId="17DAF6C5" w14:textId="77777777" w:rsidR="004E6ED3" w:rsidRPr="00054833" w:rsidRDefault="00745F3C" w:rsidP="004E6ED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2596105"/>
                <w:placeholder>
                  <w:docPart w:val="A09F6333709A4144879FADBEB28B8C46"/>
                </w:placeholder>
                <w:temporary/>
                <w:showingPlcHdr/>
                <w15:appearance w15:val="hidden"/>
              </w:sdtPr>
              <w:sdtEndPr/>
              <w:sdtContent>
                <w:r w:rsidR="004E6ED3" w:rsidRPr="00054833">
                  <w:rPr>
                    <w:rFonts w:asciiTheme="minorHAnsi" w:hAnsiTheme="minorHAnsi" w:cstheme="minorHAnsi"/>
                    <w:sz w:val="22"/>
                    <w:szCs w:val="22"/>
                  </w:rPr>
                  <w:t>Level/Salary Range</w:t>
                </w:r>
              </w:sdtContent>
            </w:sdt>
            <w:r w:rsidR="004E6ED3" w:rsidRPr="00054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9C6">
              <w:rPr>
                <w:rFonts w:asciiTheme="minorHAnsi" w:hAnsiTheme="minorHAnsi" w:cstheme="minorHAnsi"/>
                <w:sz w:val="22"/>
                <w:szCs w:val="22"/>
              </w:rPr>
              <w:t xml:space="preserve"> Tier 2</w:t>
            </w:r>
          </w:p>
        </w:tc>
        <w:tc>
          <w:tcPr>
            <w:tcW w:w="3212" w:type="dxa"/>
          </w:tcPr>
          <w:p w14:paraId="4639959F" w14:textId="77777777" w:rsidR="004E6ED3" w:rsidRPr="001C09BA" w:rsidRDefault="006939C6" w:rsidP="00F652E5">
            <w:r>
              <w:t>$49,385-$77,648  Mid:  $59,500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A2DC37F" w14:textId="77777777" w:rsidR="004E6ED3" w:rsidRPr="001C09BA" w:rsidRDefault="00745F3C" w:rsidP="004E6ED3">
            <w:pPr>
              <w:pStyle w:val="Heading2"/>
            </w:pPr>
            <w:sdt>
              <w:sdtPr>
                <w:id w:val="-538278110"/>
                <w:placeholder>
                  <w:docPart w:val="F6EA2254883642328AE91E66EA441A98"/>
                </w:placeholder>
                <w:showingPlcHdr/>
                <w15:appearance w15:val="hidden"/>
              </w:sdtPr>
              <w:sdtEndPr/>
              <w:sdtContent>
                <w:r w:rsidR="004E6ED3" w:rsidRPr="001C09BA">
                  <w:t>Position Type</w:t>
                </w:r>
              </w:sdtContent>
            </w:sdt>
            <w:r w:rsidR="004E6ED3" w:rsidRPr="001C09BA">
              <w:t>:</w:t>
            </w:r>
          </w:p>
        </w:tc>
        <w:sdt>
          <w:sdtPr>
            <w:id w:val="861970474"/>
            <w:placeholder>
              <w:docPart w:val="148860F5B7C34936BB1E18B457829882"/>
            </w:placeholder>
            <w15:appearance w15:val="hidden"/>
          </w:sdtPr>
          <w:sdtEndPr/>
          <w:sdtContent>
            <w:tc>
              <w:tcPr>
                <w:tcW w:w="3006" w:type="dxa"/>
              </w:tcPr>
              <w:p w14:paraId="38B196CF" w14:textId="77777777" w:rsidR="004E6ED3" w:rsidRPr="001C09BA" w:rsidRDefault="004E6ED3" w:rsidP="004E6ED3">
                <w:r>
                  <w:t>Full-time</w:t>
                </w:r>
              </w:p>
            </w:tc>
          </w:sdtContent>
        </w:sdt>
      </w:tr>
      <w:tr w:rsidR="006939C6" w:rsidRPr="001C09BA" w14:paraId="3064F23A" w14:textId="77777777" w:rsidTr="005E10D9">
        <w:tc>
          <w:tcPr>
            <w:tcW w:w="2487" w:type="dxa"/>
            <w:shd w:val="clear" w:color="auto" w:fill="F2F2F2" w:themeFill="background1" w:themeFillShade="F2"/>
          </w:tcPr>
          <w:p w14:paraId="0608BD06" w14:textId="77777777" w:rsidR="006939C6" w:rsidRDefault="00745F3C" w:rsidP="004E6ED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7327481"/>
                <w:placeholder>
                  <w:docPart w:val="708008915E6E421382A50EC1F3DC8A0B"/>
                </w:placeholder>
                <w:temporary/>
                <w:showingPlcHdr/>
                <w15:appearance w15:val="hidden"/>
              </w:sdtPr>
              <w:sdtEndPr/>
              <w:sdtContent>
                <w:r w:rsidR="006939C6" w:rsidRPr="00054833">
                  <w:rPr>
                    <w:rFonts w:asciiTheme="minorHAnsi" w:hAnsiTheme="minorHAnsi" w:cstheme="minorHAnsi"/>
                    <w:sz w:val="22"/>
                    <w:szCs w:val="22"/>
                  </w:rPr>
                  <w:t>Level/Salary Range</w:t>
                </w:r>
              </w:sdtContent>
            </w:sdt>
            <w:r w:rsidR="006939C6" w:rsidRPr="00054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9C6">
              <w:rPr>
                <w:rFonts w:asciiTheme="minorHAnsi" w:hAnsiTheme="minorHAnsi" w:cstheme="minorHAnsi"/>
                <w:sz w:val="22"/>
                <w:szCs w:val="22"/>
              </w:rPr>
              <w:t xml:space="preserve"> Tier 3</w:t>
            </w:r>
          </w:p>
        </w:tc>
        <w:tc>
          <w:tcPr>
            <w:tcW w:w="3212" w:type="dxa"/>
          </w:tcPr>
          <w:p w14:paraId="18484C06" w14:textId="77777777" w:rsidR="006939C6" w:rsidRDefault="006939C6" w:rsidP="00F652E5">
            <w:r>
              <w:t>$60,095-$98,770 Mid:  $71,698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2899488A" w14:textId="77777777" w:rsidR="006939C6" w:rsidRDefault="006939C6" w:rsidP="004E6ED3">
            <w:pPr>
              <w:pStyle w:val="Heading2"/>
            </w:pPr>
          </w:p>
        </w:tc>
        <w:tc>
          <w:tcPr>
            <w:tcW w:w="3006" w:type="dxa"/>
          </w:tcPr>
          <w:p w14:paraId="1B809F1E" w14:textId="77777777" w:rsidR="006939C6" w:rsidRDefault="006939C6" w:rsidP="004E6ED3"/>
        </w:tc>
      </w:tr>
      <w:tr w:rsidR="004E6ED3" w:rsidRPr="001C09BA" w14:paraId="157EA4D0" w14:textId="77777777" w:rsidTr="005E10D9">
        <w:tc>
          <w:tcPr>
            <w:tcW w:w="2487" w:type="dxa"/>
            <w:shd w:val="clear" w:color="auto" w:fill="F2F2F2" w:themeFill="background1" w:themeFillShade="F2"/>
          </w:tcPr>
          <w:p w14:paraId="2BAD7AFB" w14:textId="77777777" w:rsidR="004E6ED3" w:rsidRPr="00054833" w:rsidRDefault="00CE6F0A" w:rsidP="00CE6F0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 Report</w:t>
            </w:r>
            <w:r w:rsidR="004E6ED3" w:rsidRPr="00054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12" w:type="dxa"/>
          </w:tcPr>
          <w:p w14:paraId="3953B5D7" w14:textId="77777777" w:rsidR="004E6ED3" w:rsidRPr="001C09BA" w:rsidRDefault="00597DEA" w:rsidP="004E6ED3">
            <w:r>
              <w:t>Technical Support Manager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5B73DDF5" w14:textId="77777777" w:rsidR="004E6ED3" w:rsidRPr="001C09BA" w:rsidRDefault="004E6ED3" w:rsidP="004E6ED3">
            <w:pPr>
              <w:pStyle w:val="Heading2"/>
            </w:pPr>
          </w:p>
        </w:tc>
        <w:tc>
          <w:tcPr>
            <w:tcW w:w="3006" w:type="dxa"/>
          </w:tcPr>
          <w:p w14:paraId="0716EC94" w14:textId="77777777" w:rsidR="004E6ED3" w:rsidRPr="001C09BA" w:rsidRDefault="004E6ED3" w:rsidP="004E6ED3"/>
        </w:tc>
      </w:tr>
      <w:tr w:rsidR="004E6ED3" w:rsidRPr="001C09BA" w14:paraId="522B9895" w14:textId="77777777" w:rsidTr="005E1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6857822" w14:textId="77777777" w:rsidR="004E6ED3" w:rsidRPr="00054833" w:rsidRDefault="00745F3C" w:rsidP="004E6ED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5449109"/>
                <w:placeholder>
                  <w:docPart w:val="12BCB455770E4A6A9CF2560899969492"/>
                </w:placeholder>
                <w:temporary/>
                <w:showingPlcHdr/>
                <w15:appearance w15:val="hidden"/>
              </w:sdtPr>
              <w:sdtEndPr/>
              <w:sdtContent>
                <w:r w:rsidR="004E6ED3" w:rsidRPr="00054833">
                  <w:rPr>
                    <w:rFonts w:asciiTheme="minorHAnsi" w:hAnsiTheme="minorHAnsi" w:cstheme="minorHAnsi"/>
                    <w:sz w:val="22"/>
                    <w:szCs w:val="22"/>
                  </w:rPr>
                  <w:t>Job Description</w:t>
                </w:r>
              </w:sdtContent>
            </w:sdt>
            <w:r w:rsidR="004E6ED3" w:rsidRPr="00054833">
              <w:rPr>
                <w:rFonts w:asciiTheme="minorHAnsi" w:hAnsiTheme="minorHAnsi" w:cstheme="minorHAnsi"/>
                <w:sz w:val="22"/>
                <w:szCs w:val="22"/>
              </w:rPr>
              <w:t xml:space="preserve"> Summary:</w:t>
            </w:r>
          </w:p>
          <w:p w14:paraId="395E8F83" w14:textId="77777777" w:rsidR="00597DEA" w:rsidRPr="003F756D" w:rsidRDefault="00597DEA" w:rsidP="00597DEA">
            <w:pPr>
              <w:rPr>
                <w:rFonts w:cstheme="minorHAnsi"/>
              </w:rPr>
            </w:pPr>
            <w:r w:rsidRPr="003F756D">
              <w:rPr>
                <w:rFonts w:cstheme="minorHAnsi"/>
              </w:rPr>
              <w:t xml:space="preserve">The Technical Support Team is responsible for performing the normal duties of the position, as well as any additional duties assigned to you by the Support Manager. </w:t>
            </w:r>
            <w:r>
              <w:rPr>
                <w:rFonts w:cstheme="minorHAnsi"/>
              </w:rPr>
              <w:t xml:space="preserve">  </w:t>
            </w:r>
          </w:p>
          <w:p w14:paraId="7BB4624A" w14:textId="77777777" w:rsidR="004E6ED3" w:rsidRPr="00054833" w:rsidRDefault="004E6ED3" w:rsidP="004E6E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4E6ED3" w:rsidRPr="004F2206" w14:paraId="7BBA9711" w14:textId="77777777" w:rsidTr="005E1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4"/>
            <w:tcMar>
              <w:bottom w:w="115" w:type="dxa"/>
            </w:tcMar>
          </w:tcPr>
          <w:sdt>
            <w:sdtPr>
              <w:rPr>
                <w:rFonts w:cstheme="majorHAnsi"/>
                <w:szCs w:val="22"/>
              </w:rPr>
              <w:id w:val="-1725062837"/>
              <w:placeholder>
                <w:docPart w:val="4D878815037E411FAC6F2A9ACCA2BD1E"/>
              </w:placeholder>
              <w:temporary/>
              <w:showingPlcHdr/>
              <w15:appearance w15:val="hidden"/>
            </w:sdtPr>
            <w:sdtEndPr/>
            <w:sdtContent>
              <w:p w14:paraId="6D8974F3" w14:textId="77777777" w:rsidR="004E6ED3" w:rsidRPr="004F2206" w:rsidRDefault="004E6ED3" w:rsidP="004E6ED3">
                <w:pPr>
                  <w:pStyle w:val="Heading1"/>
                  <w:rPr>
                    <w:rFonts w:cstheme="majorHAnsi"/>
                    <w:szCs w:val="22"/>
                  </w:rPr>
                </w:pPr>
                <w:r w:rsidRPr="004F2206">
                  <w:rPr>
                    <w:rFonts w:cstheme="majorHAnsi"/>
                    <w:szCs w:val="22"/>
                  </w:rPr>
                  <w:t>Role and Responsibilities</w:t>
                </w:r>
              </w:p>
            </w:sdtContent>
          </w:sdt>
          <w:p w14:paraId="4D5892E6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Provide Tier 2 phone support to all subscribers.</w:t>
            </w:r>
          </w:p>
          <w:p w14:paraId="5A086EE0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Provide Tier 3 truck-roll support to all subscribers as directed through the trouble-ticketing system.</w:t>
            </w:r>
          </w:p>
          <w:p w14:paraId="109261BE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Configure, replace, reconfigure and troubleshoot network and IT equipment in Company facilities and on customer premises.</w:t>
            </w:r>
          </w:p>
          <w:p w14:paraId="5ABC6BBF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Conduct preventive maintenance evaluations on all existing installations as scheduled and coordinated by the Support Supervisor.</w:t>
            </w:r>
          </w:p>
          <w:p w14:paraId="097E614C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Perform cable runs, Internet, Television and VoIP installations, and/or troubleshoot &amp; improve previously installed customer systems.</w:t>
            </w:r>
          </w:p>
          <w:p w14:paraId="50674B18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>Assist in the creation of new processes and procedures related to IT, networking, engineering, and customer support to make our technicians and Company more effective and to reduce costs.</w:t>
            </w:r>
          </w:p>
          <w:p w14:paraId="25B8B12F" w14:textId="77777777" w:rsidR="00597DEA" w:rsidRPr="003F756D" w:rsidRDefault="00597DEA" w:rsidP="00597DEA">
            <w:pPr>
              <w:numPr>
                <w:ilvl w:val="0"/>
                <w:numId w:val="12"/>
              </w:numPr>
              <w:spacing w:before="0" w:after="0"/>
              <w:rPr>
                <w:rFonts w:cstheme="minorHAnsi"/>
              </w:rPr>
            </w:pPr>
            <w:r w:rsidRPr="003F756D">
              <w:rPr>
                <w:rFonts w:cstheme="minorHAnsi"/>
              </w:rPr>
              <w:t xml:space="preserve">Other tasks that may be assigned to you from time to time as directed by the </w:t>
            </w:r>
            <w:r>
              <w:rPr>
                <w:rFonts w:cstheme="minorHAnsi"/>
              </w:rPr>
              <w:t>Support Manager</w:t>
            </w:r>
            <w:r w:rsidRPr="003F756D">
              <w:rPr>
                <w:rFonts w:cstheme="minorHAnsi"/>
              </w:rPr>
              <w:t>.</w:t>
            </w:r>
          </w:p>
          <w:sdt>
            <w:sdtPr>
              <w:rPr>
                <w:rFonts w:cstheme="majorHAnsi"/>
                <w:szCs w:val="22"/>
              </w:rPr>
              <w:id w:val="1440026651"/>
              <w:placeholder>
                <w:docPart w:val="8D305301C7C94889A84D763343AC8368"/>
              </w:placeholder>
              <w:temporary/>
              <w:showingPlcHdr/>
              <w15:appearance w15:val="hidden"/>
            </w:sdtPr>
            <w:sdtEndPr/>
            <w:sdtContent>
              <w:p w14:paraId="39722D45" w14:textId="77777777" w:rsidR="004E6ED3" w:rsidRPr="004F2206" w:rsidRDefault="004E6ED3" w:rsidP="004E6ED3">
                <w:pPr>
                  <w:pStyle w:val="Heading1"/>
                  <w:rPr>
                    <w:rFonts w:cstheme="majorHAnsi"/>
                    <w:szCs w:val="22"/>
                  </w:rPr>
                </w:pPr>
                <w:r w:rsidRPr="004F2206">
                  <w:rPr>
                    <w:rFonts w:cstheme="majorHAnsi"/>
                    <w:szCs w:val="22"/>
                  </w:rPr>
                  <w:t>Qualifications and Education Requirements</w:t>
                </w:r>
              </w:p>
            </w:sdtContent>
          </w:sdt>
          <w:p w14:paraId="6C3F77B2" w14:textId="77777777" w:rsidR="004E6ED3" w:rsidRPr="00745F3C" w:rsidRDefault="004E6ED3" w:rsidP="004E6ED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</w:rPr>
            </w:pPr>
            <w:r w:rsidRPr="00745F3C">
              <w:rPr>
                <w:rFonts w:asciiTheme="majorHAnsi" w:hAnsiTheme="majorHAnsi" w:cstheme="majorHAnsi"/>
              </w:rPr>
              <w:t xml:space="preserve">Knowledge and experience </w:t>
            </w:r>
            <w:proofErr w:type="gramStart"/>
            <w:r w:rsidRPr="00745F3C">
              <w:rPr>
                <w:rFonts w:asciiTheme="majorHAnsi" w:hAnsiTheme="majorHAnsi" w:cstheme="majorHAnsi"/>
              </w:rPr>
              <w:t>in;</w:t>
            </w:r>
            <w:proofErr w:type="gramEnd"/>
          </w:p>
          <w:p w14:paraId="59DFDA61" w14:textId="77777777" w:rsidR="00F652E5" w:rsidRPr="00745F3C" w:rsidRDefault="00597DEA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F652E5" w:rsidRPr="00745F3C">
              <w:rPr>
                <w:rFonts w:asciiTheme="majorHAnsi" w:hAnsiTheme="majorHAnsi" w:cstheme="majorHAnsi"/>
                <w:sz w:val="20"/>
                <w:szCs w:val="20"/>
              </w:rPr>
              <w:t>anaging, monitoring, and troubleshooting:</w:t>
            </w:r>
          </w:p>
          <w:p w14:paraId="7BC998AC" w14:textId="77777777" w:rsidR="00F652E5" w:rsidRPr="00745F3C" w:rsidRDefault="00597DEA" w:rsidP="00F652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Wi-Fi Equipment </w:t>
            </w:r>
          </w:p>
          <w:p w14:paraId="7FF2EBBA" w14:textId="77777777" w:rsidR="00F652E5" w:rsidRPr="00745F3C" w:rsidRDefault="00F652E5" w:rsidP="00F652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ab/>
              <w:t>Cable Modem Systems</w:t>
            </w:r>
          </w:p>
          <w:p w14:paraId="254A387B" w14:textId="77777777" w:rsidR="00597DEA" w:rsidRPr="00745F3C" w:rsidRDefault="00597DEA" w:rsidP="00F652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        Satellite Television Equipment</w:t>
            </w:r>
          </w:p>
          <w:p w14:paraId="2B658E8B" w14:textId="77777777" w:rsidR="00F652E5" w:rsidRPr="004F2206" w:rsidRDefault="00F652E5" w:rsidP="00F652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F2206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sdt>
            <w:sdtPr>
              <w:rPr>
                <w:rFonts w:cstheme="majorHAnsi"/>
                <w:szCs w:val="22"/>
              </w:rPr>
              <w:id w:val="640929937"/>
              <w:placeholder>
                <w:docPart w:val="DEC21ADBE3B946548363AA44434091E7"/>
              </w:placeholder>
              <w:temporary/>
              <w:showingPlcHdr/>
              <w15:appearance w15:val="hidden"/>
            </w:sdtPr>
            <w:sdtEndPr/>
            <w:sdtContent>
              <w:p w14:paraId="721A2563" w14:textId="77777777" w:rsidR="004E6ED3" w:rsidRPr="004F2206" w:rsidRDefault="004E6ED3" w:rsidP="004E6ED3">
                <w:pPr>
                  <w:pStyle w:val="Heading1"/>
                  <w:rPr>
                    <w:rFonts w:cstheme="majorHAnsi"/>
                    <w:szCs w:val="22"/>
                  </w:rPr>
                </w:pPr>
                <w:r w:rsidRPr="004F2206">
                  <w:rPr>
                    <w:rFonts w:cstheme="majorHAnsi"/>
                    <w:szCs w:val="22"/>
                  </w:rPr>
                  <w:t>Preferred Skills</w:t>
                </w:r>
              </w:p>
            </w:sdtContent>
          </w:sdt>
          <w:p w14:paraId="70193E53" w14:textId="77777777" w:rsidR="004E6ED3" w:rsidRPr="00745F3C" w:rsidRDefault="004E6ED3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Strong ana</w:t>
            </w:r>
            <w:r w:rsidR="00CE5258"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lytical, </w:t>
            </w:r>
            <w:proofErr w:type="gramStart"/>
            <w:r w:rsidR="00CE5258" w:rsidRPr="00745F3C">
              <w:rPr>
                <w:rFonts w:asciiTheme="majorHAnsi" w:hAnsiTheme="majorHAnsi" w:cstheme="majorHAnsi"/>
                <w:sz w:val="20"/>
                <w:szCs w:val="20"/>
              </w:rPr>
              <w:t>evaluative</w:t>
            </w:r>
            <w:proofErr w:type="gramEnd"/>
            <w:r w:rsidR="00CE5258"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 and trouble</w:t>
            </w: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shooting skills</w:t>
            </w:r>
          </w:p>
          <w:p w14:paraId="1378DDA2" w14:textId="77777777" w:rsidR="00597DEA" w:rsidRPr="00745F3C" w:rsidRDefault="00597DEA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Ability to communicate effectively with both internal and external </w:t>
            </w:r>
            <w:proofErr w:type="gramStart"/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customers</w:t>
            </w:r>
            <w:proofErr w:type="gramEnd"/>
          </w:p>
          <w:p w14:paraId="1EDB3D7C" w14:textId="77777777" w:rsidR="004E6ED3" w:rsidRPr="00745F3C" w:rsidRDefault="004E6ED3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Ability to set and manage </w:t>
            </w:r>
            <w:proofErr w:type="gramStart"/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priorities</w:t>
            </w:r>
            <w:proofErr w:type="gramEnd"/>
          </w:p>
          <w:p w14:paraId="5BD28946" w14:textId="77777777" w:rsidR="004E6ED3" w:rsidRPr="00745F3C" w:rsidRDefault="004E6ED3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Self-motivated and results </w:t>
            </w:r>
            <w:proofErr w:type="gramStart"/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oriented</w:t>
            </w:r>
            <w:proofErr w:type="gramEnd"/>
          </w:p>
          <w:p w14:paraId="36E92A5B" w14:textId="77777777" w:rsidR="004E6ED3" w:rsidRPr="00745F3C" w:rsidRDefault="004E6ED3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independently within a high-pressure </w:t>
            </w:r>
            <w:proofErr w:type="gramStart"/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environment</w:t>
            </w:r>
            <w:proofErr w:type="gramEnd"/>
          </w:p>
          <w:p w14:paraId="2A0ABC6D" w14:textId="77777777" w:rsidR="004E6ED3" w:rsidRPr="00745F3C" w:rsidRDefault="004E6ED3" w:rsidP="00597D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45F3C">
              <w:rPr>
                <w:rFonts w:asciiTheme="majorHAnsi" w:hAnsiTheme="majorHAnsi" w:cstheme="majorHAnsi"/>
                <w:sz w:val="20"/>
                <w:szCs w:val="20"/>
              </w:rPr>
              <w:t>Strong organizational skills and ability to multi-task in a small business environment</w:t>
            </w:r>
          </w:p>
          <w:p w14:paraId="78EB737E" w14:textId="77777777" w:rsidR="004E6ED3" w:rsidRPr="004F2206" w:rsidRDefault="004E6ED3" w:rsidP="004E6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424F67" w14:textId="77777777" w:rsidR="008A6F05" w:rsidRDefault="008A6F05" w:rsidP="00E3009E">
      <w:pPr>
        <w:rPr>
          <w:rFonts w:asciiTheme="majorHAnsi" w:hAnsiTheme="majorHAnsi" w:cstheme="majorHAnsi"/>
        </w:rPr>
      </w:pPr>
    </w:p>
    <w:p w14:paraId="4AECEF5E" w14:textId="77777777" w:rsidR="006939C6" w:rsidRPr="004F2206" w:rsidRDefault="006939C6" w:rsidP="00E30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**Salary Range from Robert Half Technology Salary Guide, used Boulder as the City to more closely match cost of living in mtns.</w:t>
      </w:r>
    </w:p>
    <w:sectPr w:rsidR="006939C6" w:rsidRPr="004F2206" w:rsidSect="004E6ED3">
      <w:headerReference w:type="default" r:id="rId7"/>
      <w:footerReference w:type="default" r:id="rId8"/>
      <w:headerReference w:type="first" r:id="rId9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6C17" w14:textId="77777777" w:rsidR="006C268E" w:rsidRDefault="006C268E">
      <w:pPr>
        <w:spacing w:before="0" w:after="0"/>
      </w:pPr>
      <w:r>
        <w:separator/>
      </w:r>
    </w:p>
  </w:endnote>
  <w:endnote w:type="continuationSeparator" w:id="0">
    <w:p w14:paraId="6C51E56A" w14:textId="77777777" w:rsidR="006C268E" w:rsidRDefault="006C26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D5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0547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D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D7E4" w14:textId="77777777" w:rsidR="006C268E" w:rsidRDefault="006C268E">
      <w:pPr>
        <w:spacing w:before="0" w:after="0"/>
      </w:pPr>
      <w:r>
        <w:separator/>
      </w:r>
    </w:p>
  </w:footnote>
  <w:footnote w:type="continuationSeparator" w:id="0">
    <w:p w14:paraId="3D01D617" w14:textId="77777777" w:rsidR="006C268E" w:rsidRDefault="006C26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1AD4" w14:textId="77777777" w:rsidR="000C2633" w:rsidRDefault="00E3009E" w:rsidP="00E3009E">
    <w:pPr>
      <w:pStyle w:val="Header"/>
      <w:tabs>
        <w:tab w:val="left" w:pos="7095"/>
        <w:tab w:val="right" w:pos="10800"/>
      </w:tabs>
      <w:jc w:val="left"/>
    </w:pPr>
    <w:r>
      <w:tab/>
    </w:r>
    <w:r w:rsidR="008A6F05">
      <w:t xml:space="preserve"> </w:t>
    </w:r>
    <w:sdt>
      <w:sdtPr>
        <w:alias w:val="Company"/>
        <w:tag w:val=""/>
        <w:id w:val="1822608644"/>
        <w:placeholder>
          <w:docPart w:val="7272D379FC3B4E689FB496244581CCBB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B4654">
          <w:t>Job Title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4948" w14:textId="77777777" w:rsidR="000C2633" w:rsidRPr="00E3009E" w:rsidRDefault="002E358E" w:rsidP="00E3009E">
    <w:pPr>
      <w:pStyle w:val="Header"/>
    </w:pPr>
    <w:r>
      <w:rPr>
        <w:noProof/>
        <w:lang w:eastAsia="en-US"/>
      </w:rPr>
      <w:drawing>
        <wp:inline distT="0" distB="0" distL="0" distR="0" wp14:anchorId="2B40D88C" wp14:editId="71C04A99">
          <wp:extent cx="2407920" cy="63119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9615" t="29174" r="11154" b="33903"/>
                  <a:stretch/>
                </pic:blipFill>
                <pic:spPr bwMode="auto">
                  <a:xfrm>
                    <a:off x="0" y="0"/>
                    <a:ext cx="240792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200F"/>
    <w:multiLevelType w:val="hybridMultilevel"/>
    <w:tmpl w:val="43E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49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310"/>
    <w:multiLevelType w:val="hybridMultilevel"/>
    <w:tmpl w:val="892CD382"/>
    <w:lvl w:ilvl="0" w:tplc="BE648F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66EE"/>
    <w:multiLevelType w:val="hybridMultilevel"/>
    <w:tmpl w:val="24A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6A1C"/>
    <w:multiLevelType w:val="hybridMultilevel"/>
    <w:tmpl w:val="EF96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8C2"/>
    <w:multiLevelType w:val="hybridMultilevel"/>
    <w:tmpl w:val="3794A1CC"/>
    <w:lvl w:ilvl="0" w:tplc="089C9908">
      <w:numFmt w:val="bullet"/>
      <w:lvlText w:val="-"/>
      <w:lvlJc w:val="left"/>
      <w:pPr>
        <w:ind w:left="1080" w:hanging="360"/>
      </w:pPr>
      <w:rPr>
        <w:rFonts w:ascii="Calibri" w:eastAsiaTheme="minorHAnsi" w:hAnsi="Calibri" w:cs="TTE26D5588t00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32379"/>
    <w:multiLevelType w:val="hybridMultilevel"/>
    <w:tmpl w:val="35C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557"/>
    <w:multiLevelType w:val="hybridMultilevel"/>
    <w:tmpl w:val="4A6A5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B2735"/>
    <w:multiLevelType w:val="hybridMultilevel"/>
    <w:tmpl w:val="B46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23514"/>
    <w:multiLevelType w:val="hybridMultilevel"/>
    <w:tmpl w:val="80862EA8"/>
    <w:lvl w:ilvl="0" w:tplc="00DC6C7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8167C"/>
    <w:multiLevelType w:val="hybridMultilevel"/>
    <w:tmpl w:val="7D1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049D"/>
    <w:multiLevelType w:val="multilevel"/>
    <w:tmpl w:val="44087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F4"/>
    <w:rsid w:val="00054833"/>
    <w:rsid w:val="000C2633"/>
    <w:rsid w:val="000F2E54"/>
    <w:rsid w:val="001B4654"/>
    <w:rsid w:val="001C09BA"/>
    <w:rsid w:val="002E358E"/>
    <w:rsid w:val="004E6ED3"/>
    <w:rsid w:val="004F2206"/>
    <w:rsid w:val="00597DEA"/>
    <w:rsid w:val="005E10D9"/>
    <w:rsid w:val="006939C6"/>
    <w:rsid w:val="006C268E"/>
    <w:rsid w:val="006D26F4"/>
    <w:rsid w:val="00745F3C"/>
    <w:rsid w:val="00761239"/>
    <w:rsid w:val="008A6F05"/>
    <w:rsid w:val="00A409F3"/>
    <w:rsid w:val="00C24D27"/>
    <w:rsid w:val="00C82FD0"/>
    <w:rsid w:val="00CE5258"/>
    <w:rsid w:val="00CE6F0A"/>
    <w:rsid w:val="00E3009E"/>
    <w:rsid w:val="00E45813"/>
    <w:rsid w:val="00ED76B9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A57A1"/>
  <w15:chartTrackingRefBased/>
  <w15:docId w15:val="{43924210-41A6-4815-9F44-14D17BC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D26F4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einke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72D379FC3B4E689FB496244581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1D4E-7FDC-4141-A2AC-36136C0D65A7}"/>
      </w:docPartPr>
      <w:docPartBody>
        <w:p w:rsidR="00EA5B74" w:rsidRDefault="007E5A90" w:rsidP="007E5A90">
          <w:pPr>
            <w:pStyle w:val="7272D379FC3B4E689FB496244581CCBB"/>
          </w:pPr>
          <w:r>
            <w:t>Job Title</w:t>
          </w:r>
        </w:p>
      </w:docPartBody>
    </w:docPart>
    <w:docPart>
      <w:docPartPr>
        <w:name w:val="28027BF5F7C246C8A78279448250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36D3-95CA-427D-803E-E29A7A735BE7}"/>
      </w:docPartPr>
      <w:docPartBody>
        <w:p w:rsidR="00EA5B74" w:rsidRDefault="007E5A90" w:rsidP="007E5A90">
          <w:pPr>
            <w:pStyle w:val="28027BF5F7C246C8A782794482506AD4"/>
          </w:pPr>
          <w:r>
            <w:t>Location</w:t>
          </w:r>
        </w:p>
      </w:docPartBody>
    </w:docPart>
    <w:docPart>
      <w:docPartPr>
        <w:name w:val="623537D5856A4CC3AFC7AB8BB0DE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9F5B-F85C-4C6D-AB64-F2789A11A0ED}"/>
      </w:docPartPr>
      <w:docPartBody>
        <w:p w:rsidR="00EA5B74" w:rsidRDefault="007E5A90" w:rsidP="007E5A90">
          <w:pPr>
            <w:pStyle w:val="623537D5856A4CC3AFC7AB8BB0DE7376"/>
          </w:pPr>
          <w:r>
            <w:t>Travel Required</w:t>
          </w:r>
        </w:p>
      </w:docPartBody>
    </w:docPart>
    <w:docPart>
      <w:docPartPr>
        <w:name w:val="A09F6333709A4144879FADBEB28B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DE8A-C98D-43BC-9DAD-64E4B59CF782}"/>
      </w:docPartPr>
      <w:docPartBody>
        <w:p w:rsidR="00EA5B74" w:rsidRDefault="007E5A90" w:rsidP="007E5A90">
          <w:pPr>
            <w:pStyle w:val="A09F6333709A4144879FADBEB28B8C46"/>
          </w:pPr>
          <w:r>
            <w:t>Level/Salary Range</w:t>
          </w:r>
        </w:p>
      </w:docPartBody>
    </w:docPart>
    <w:docPart>
      <w:docPartPr>
        <w:name w:val="F6EA2254883642328AE91E66EA44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1256-8651-4D75-8C0F-A17EF08AF008}"/>
      </w:docPartPr>
      <w:docPartBody>
        <w:p w:rsidR="00EA5B74" w:rsidRDefault="007E5A90" w:rsidP="007E5A90">
          <w:pPr>
            <w:pStyle w:val="F6EA2254883642328AE91E66EA441A98"/>
          </w:pPr>
          <w:r>
            <w:t>Position Type</w:t>
          </w:r>
        </w:p>
      </w:docPartBody>
    </w:docPart>
    <w:docPart>
      <w:docPartPr>
        <w:name w:val="148860F5B7C34936BB1E18B45782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DA27-72F7-465A-95A3-044BD98E9418}"/>
      </w:docPartPr>
      <w:docPartBody>
        <w:p w:rsidR="00EA5B74" w:rsidRDefault="007E5A90" w:rsidP="007E5A90">
          <w:pPr>
            <w:pStyle w:val="148860F5B7C34936BB1E18B457829882"/>
          </w:pPr>
          <w:r>
            <w:t>Position Type (i.e.: full-time, part-time, job share, contract, intern)</w:t>
          </w:r>
        </w:p>
      </w:docPartBody>
    </w:docPart>
    <w:docPart>
      <w:docPartPr>
        <w:name w:val="12BCB455770E4A6A9CF256089996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1B14-A66C-49ED-8A94-F243994C4F29}"/>
      </w:docPartPr>
      <w:docPartBody>
        <w:p w:rsidR="00EA5B74" w:rsidRDefault="007E5A90" w:rsidP="007E5A90">
          <w:pPr>
            <w:pStyle w:val="12BCB455770E4A6A9CF2560899969492"/>
          </w:pPr>
          <w:r>
            <w:t>Job Description</w:t>
          </w:r>
        </w:p>
      </w:docPartBody>
    </w:docPart>
    <w:docPart>
      <w:docPartPr>
        <w:name w:val="4D878815037E411FAC6F2A9ACCA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32F3-D091-4A43-81C1-55F51BDC66B8}"/>
      </w:docPartPr>
      <w:docPartBody>
        <w:p w:rsidR="00EA5B74" w:rsidRDefault="007E5A90" w:rsidP="007E5A90">
          <w:pPr>
            <w:pStyle w:val="4D878815037E411FAC6F2A9ACCA2BD1E"/>
          </w:pPr>
          <w:r>
            <w:t>Role and Responsibilities</w:t>
          </w:r>
        </w:p>
      </w:docPartBody>
    </w:docPart>
    <w:docPart>
      <w:docPartPr>
        <w:name w:val="8D305301C7C94889A84D763343A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BDDC-E757-457D-9434-3288BB6FFB69}"/>
      </w:docPartPr>
      <w:docPartBody>
        <w:p w:rsidR="00EA5B74" w:rsidRDefault="007E5A90" w:rsidP="007E5A90">
          <w:pPr>
            <w:pStyle w:val="8D305301C7C94889A84D763343AC8368"/>
          </w:pPr>
          <w:r>
            <w:t>Qualifications and Education Requirements</w:t>
          </w:r>
        </w:p>
      </w:docPartBody>
    </w:docPart>
    <w:docPart>
      <w:docPartPr>
        <w:name w:val="DEC21ADBE3B946548363AA444340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8B04-17E1-4AEE-AA62-492C6623E093}"/>
      </w:docPartPr>
      <w:docPartBody>
        <w:p w:rsidR="00EA5B74" w:rsidRDefault="007E5A90" w:rsidP="007E5A90">
          <w:pPr>
            <w:pStyle w:val="DEC21ADBE3B946548363AA44434091E7"/>
          </w:pPr>
          <w:r>
            <w:t>Preferred Skills</w:t>
          </w:r>
        </w:p>
      </w:docPartBody>
    </w:docPart>
    <w:docPart>
      <w:docPartPr>
        <w:name w:val="708008915E6E421382A50EC1F3DC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9277-4E2B-4838-9918-1E64A225021C}"/>
      </w:docPartPr>
      <w:docPartBody>
        <w:p w:rsidR="00F44961" w:rsidRDefault="00830169" w:rsidP="00830169">
          <w:pPr>
            <w:pStyle w:val="708008915E6E421382A50EC1F3DC8A0B"/>
          </w:pPr>
          <w:r>
            <w:t>Level/Salary Range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D5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90"/>
    <w:rsid w:val="007E5A90"/>
    <w:rsid w:val="00830169"/>
    <w:rsid w:val="008F4D94"/>
    <w:rsid w:val="00B8169A"/>
    <w:rsid w:val="00EA5B74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7272D379FC3B4E689FB496244581CCBB">
    <w:name w:val="7272D379FC3B4E689FB496244581CCBB"/>
    <w:rsid w:val="007E5A90"/>
  </w:style>
  <w:style w:type="paragraph" w:customStyle="1" w:styleId="28027BF5F7C246C8A782794482506AD4">
    <w:name w:val="28027BF5F7C246C8A782794482506AD4"/>
    <w:rsid w:val="007E5A90"/>
  </w:style>
  <w:style w:type="paragraph" w:customStyle="1" w:styleId="623537D5856A4CC3AFC7AB8BB0DE7376">
    <w:name w:val="623537D5856A4CC3AFC7AB8BB0DE7376"/>
    <w:rsid w:val="007E5A90"/>
  </w:style>
  <w:style w:type="paragraph" w:customStyle="1" w:styleId="A09F6333709A4144879FADBEB28B8C46">
    <w:name w:val="A09F6333709A4144879FADBEB28B8C46"/>
    <w:rsid w:val="007E5A90"/>
  </w:style>
  <w:style w:type="paragraph" w:customStyle="1" w:styleId="F6EA2254883642328AE91E66EA441A98">
    <w:name w:val="F6EA2254883642328AE91E66EA441A98"/>
    <w:rsid w:val="007E5A90"/>
  </w:style>
  <w:style w:type="paragraph" w:customStyle="1" w:styleId="148860F5B7C34936BB1E18B457829882">
    <w:name w:val="148860F5B7C34936BB1E18B457829882"/>
    <w:rsid w:val="007E5A90"/>
  </w:style>
  <w:style w:type="paragraph" w:customStyle="1" w:styleId="12BCB455770E4A6A9CF2560899969492">
    <w:name w:val="12BCB455770E4A6A9CF2560899969492"/>
    <w:rsid w:val="007E5A90"/>
  </w:style>
  <w:style w:type="paragraph" w:customStyle="1" w:styleId="4D878815037E411FAC6F2A9ACCA2BD1E">
    <w:name w:val="4D878815037E411FAC6F2A9ACCA2BD1E"/>
    <w:rsid w:val="007E5A90"/>
  </w:style>
  <w:style w:type="paragraph" w:customStyle="1" w:styleId="8D305301C7C94889A84D763343AC8368">
    <w:name w:val="8D305301C7C94889A84D763343AC8368"/>
    <w:rsid w:val="007E5A90"/>
  </w:style>
  <w:style w:type="paragraph" w:customStyle="1" w:styleId="DEC21ADBE3B946548363AA44434091E7">
    <w:name w:val="DEC21ADBE3B946548363AA44434091E7"/>
    <w:rsid w:val="007E5A90"/>
  </w:style>
  <w:style w:type="paragraph" w:customStyle="1" w:styleId="708008915E6E421382A50EC1F3DC8A0B">
    <w:name w:val="708008915E6E421382A50EC1F3DC8A0B"/>
    <w:rsid w:val="00830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Company Name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asteinke</dc:creator>
  <cp:keywords/>
  <dc:description/>
  <cp:lastModifiedBy>Cheryl Parkinson</cp:lastModifiedBy>
  <cp:revision>4</cp:revision>
  <dcterms:created xsi:type="dcterms:W3CDTF">2020-08-22T20:40:00Z</dcterms:created>
  <dcterms:modified xsi:type="dcterms:W3CDTF">2021-03-23T19:37:00Z</dcterms:modified>
</cp:coreProperties>
</file>